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06" w:rsidRDefault="00951906">
      <w:r>
        <w:rPr>
          <w:rFonts w:hint="eastAsia"/>
        </w:rPr>
        <w:t>様式第1号(第2条関係)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951906">
        <w:trPr>
          <w:trHeight w:val="10030"/>
        </w:trPr>
        <w:tc>
          <w:tcPr>
            <w:tcW w:w="9071" w:type="dxa"/>
            <w:vAlign w:val="center"/>
          </w:tcPr>
          <w:p w:rsidR="006A772A" w:rsidRDefault="006A772A">
            <w:pPr>
              <w:jc w:val="right"/>
            </w:pPr>
          </w:p>
          <w:p w:rsidR="00951906" w:rsidRDefault="009519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51906" w:rsidRPr="007F21C5" w:rsidRDefault="00951906"/>
          <w:p w:rsidR="00951906" w:rsidRDefault="00951906"/>
          <w:p w:rsidR="00951906" w:rsidRDefault="00951906" w:rsidP="00951906">
            <w:pPr>
              <w:ind w:leftChars="100" w:left="210"/>
            </w:pPr>
            <w:r>
              <w:rPr>
                <w:rFonts w:hint="eastAsia"/>
                <w:spacing w:val="105"/>
              </w:rPr>
              <w:t>早島町</w:t>
            </w:r>
            <w:r>
              <w:rPr>
                <w:rFonts w:hint="eastAsia"/>
              </w:rPr>
              <w:t xml:space="preserve">長　</w:t>
            </w:r>
            <w:r w:rsidR="006A772A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951906" w:rsidRDefault="00951906"/>
          <w:p w:rsidR="00951906" w:rsidRDefault="00951906"/>
          <w:p w:rsidR="00951906" w:rsidRDefault="00951906" w:rsidP="00951906">
            <w:pPr>
              <w:ind w:leftChars="800" w:left="1680"/>
            </w:pPr>
            <w:r>
              <w:rPr>
                <w:rFonts w:hint="eastAsia"/>
              </w:rPr>
              <w:t>申請者　住所</w:t>
            </w:r>
            <w:r w:rsidR="00DE591B">
              <w:rPr>
                <w:rFonts w:hint="eastAsia"/>
              </w:rPr>
              <w:t>（法人にあっては、主たる事務所の所在地）</w:t>
            </w:r>
          </w:p>
          <w:p w:rsidR="006A772A" w:rsidRDefault="006A772A" w:rsidP="00951906">
            <w:pPr>
              <w:ind w:leftChars="800" w:left="1680"/>
              <w:rPr>
                <w:rFonts w:hint="eastAsia"/>
              </w:rPr>
            </w:pPr>
          </w:p>
          <w:p w:rsidR="00951906" w:rsidRDefault="00951906" w:rsidP="00DE591B">
            <w:pPr>
              <w:ind w:leftChars="1200" w:left="2520"/>
            </w:pPr>
            <w:r>
              <w:rPr>
                <w:rFonts w:hint="eastAsia"/>
              </w:rPr>
              <w:t>氏名</w:t>
            </w:r>
            <w:r w:rsidR="00DE591B">
              <w:rPr>
                <w:rFonts w:hint="eastAsia"/>
              </w:rPr>
              <w:t>（法人にあっては、名称及び代表者氏名）</w:t>
            </w:r>
          </w:p>
          <w:p w:rsidR="00951906" w:rsidRDefault="00951906"/>
          <w:p w:rsidR="006A772A" w:rsidRDefault="006A772A">
            <w:pPr>
              <w:rPr>
                <w:rFonts w:hint="eastAsia"/>
              </w:rPr>
            </w:pPr>
          </w:p>
          <w:p w:rsidR="00951906" w:rsidRDefault="00951906"/>
          <w:p w:rsidR="00951906" w:rsidRDefault="00951906"/>
          <w:p w:rsidR="00951906" w:rsidRDefault="00951906">
            <w:pPr>
              <w:jc w:val="center"/>
            </w:pPr>
            <w:r>
              <w:rPr>
                <w:rFonts w:hint="eastAsia"/>
              </w:rPr>
              <w:t>道路・普通河川等占用等許可申請書</w:t>
            </w:r>
          </w:p>
          <w:p w:rsidR="00951906" w:rsidRDefault="00951906"/>
          <w:p w:rsidR="00951906" w:rsidRDefault="00951906"/>
          <w:p w:rsidR="00951906" w:rsidRDefault="00951906" w:rsidP="00951906">
            <w:pPr>
              <w:ind w:firstLineChars="100" w:firstLine="210"/>
            </w:pPr>
            <w:r>
              <w:rPr>
                <w:rFonts w:hint="eastAsia"/>
              </w:rPr>
              <w:t>道路・普通河川等の占用等の許可を受けたいので、早島町道路及び普通河川等管理条例(平成14年早島町条例第12号。以下「条例」という。)第4条第1項の規定により、次のとおり関係書類を添えて申請します。</w:t>
            </w:r>
          </w:p>
          <w:p w:rsidR="00951906" w:rsidRDefault="00951906"/>
          <w:p w:rsidR="00951906" w:rsidRDefault="00951906"/>
          <w:p w:rsidR="00951906" w:rsidRDefault="00951906">
            <w:r>
              <w:rPr>
                <w:rFonts w:hint="eastAsia"/>
              </w:rPr>
              <w:t>1　占用目的</w:t>
            </w:r>
          </w:p>
          <w:p w:rsidR="00951906" w:rsidRDefault="00951906"/>
          <w:p w:rsidR="00951906" w:rsidRDefault="00951906">
            <w:r>
              <w:rPr>
                <w:rFonts w:hint="eastAsia"/>
              </w:rPr>
              <w:t>2　占用の場所</w:t>
            </w:r>
          </w:p>
          <w:p w:rsidR="00951906" w:rsidRDefault="00951906"/>
          <w:p w:rsidR="00951906" w:rsidRDefault="00951906">
            <w:r>
              <w:rPr>
                <w:rFonts w:hint="eastAsia"/>
              </w:rPr>
              <w:t>3　占用物件</w:t>
            </w:r>
          </w:p>
          <w:p w:rsidR="00951906" w:rsidRDefault="00951906"/>
          <w:p w:rsidR="00951906" w:rsidRDefault="00951906">
            <w:r>
              <w:rPr>
                <w:rFonts w:hint="eastAsia"/>
              </w:rPr>
              <w:t>4　占用の期間　　　　　年　　月　　日から</w:t>
            </w:r>
          </w:p>
          <w:p w:rsidR="00951906" w:rsidRDefault="00951906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  <w:p w:rsidR="00951906" w:rsidRDefault="00951906"/>
          <w:p w:rsidR="00951906" w:rsidRDefault="00951906" w:rsidP="007F21C5">
            <w:pPr>
              <w:ind w:left="210" w:hangingChars="100" w:hanging="210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u w:val="single"/>
              </w:rPr>
              <w:t>占用料　　　　　　　　円</w:t>
            </w:r>
            <w:r>
              <w:rPr>
                <w:rFonts w:hint="eastAsia"/>
              </w:rPr>
              <w:t>(条例第4条第1項第1号に掲げる行為に該当する場合のみ記入。)</w:t>
            </w:r>
          </w:p>
          <w:p w:rsidR="00951906" w:rsidRDefault="00951906"/>
          <w:p w:rsidR="00951906" w:rsidRDefault="00951906">
            <w:r>
              <w:rPr>
                <w:rFonts w:hint="eastAsia"/>
              </w:rPr>
              <w:t>6　工事の実施方法</w:t>
            </w:r>
          </w:p>
          <w:p w:rsidR="00951906" w:rsidRDefault="00951906"/>
          <w:p w:rsidR="00951906" w:rsidRDefault="00951906">
            <w:r>
              <w:rPr>
                <w:rFonts w:hint="eastAsia"/>
              </w:rPr>
              <w:t>7　その他事項</w:t>
            </w:r>
          </w:p>
          <w:p w:rsidR="006A772A" w:rsidRDefault="006A772A"/>
          <w:p w:rsidR="006A772A" w:rsidRDefault="006A772A">
            <w:pPr>
              <w:rPr>
                <w:rFonts w:hint="eastAsia"/>
              </w:rPr>
            </w:pPr>
          </w:p>
        </w:tc>
      </w:tr>
    </w:tbl>
    <w:p w:rsidR="00951906" w:rsidRDefault="00951906">
      <w:r>
        <w:rPr>
          <w:rFonts w:hint="eastAsia"/>
        </w:rPr>
        <w:t>注　次に掲げる書類を添付すること。</w:t>
      </w:r>
    </w:p>
    <w:p w:rsidR="00951906" w:rsidRDefault="00951906" w:rsidP="007F21C5">
      <w:pPr>
        <w:ind w:firstLineChars="100" w:firstLine="210"/>
      </w:pPr>
      <w:r>
        <w:rPr>
          <w:rFonts w:hint="eastAsia"/>
        </w:rPr>
        <w:t>(1)　占用しようとする道路、普通河川等の位置図、平面図及び丈量図</w:t>
      </w:r>
    </w:p>
    <w:p w:rsidR="00951906" w:rsidRDefault="00951906" w:rsidP="007F21C5">
      <w:pPr>
        <w:ind w:firstLineChars="100" w:firstLine="210"/>
      </w:pPr>
      <w:r>
        <w:rPr>
          <w:rFonts w:hint="eastAsia"/>
        </w:rPr>
        <w:t>(2)　工作物又は施設の平面図、縦断面図、横断面図及び構造図</w:t>
      </w:r>
    </w:p>
    <w:p w:rsidR="00951906" w:rsidRDefault="00951906" w:rsidP="007F21C5">
      <w:pPr>
        <w:ind w:firstLineChars="100" w:firstLine="210"/>
      </w:pPr>
      <w:r>
        <w:rPr>
          <w:rFonts w:hint="eastAsia"/>
        </w:rPr>
        <w:t>(3)　その他町長が必要と認める書類</w:t>
      </w:r>
    </w:p>
    <w:sectPr w:rsidR="00951906" w:rsidSect="007F21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32" w:rsidRDefault="005B2E32">
      <w:r>
        <w:separator/>
      </w:r>
    </w:p>
  </w:endnote>
  <w:endnote w:type="continuationSeparator" w:id="0">
    <w:p w:rsidR="005B2E32" w:rsidRDefault="005B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32" w:rsidRDefault="005B2E32">
      <w:r>
        <w:separator/>
      </w:r>
    </w:p>
  </w:footnote>
  <w:footnote w:type="continuationSeparator" w:id="0">
    <w:p w:rsidR="005B2E32" w:rsidRDefault="005B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F21C5"/>
    <w:rsid w:val="00130925"/>
    <w:rsid w:val="00343C43"/>
    <w:rsid w:val="00565BE9"/>
    <w:rsid w:val="005B2E32"/>
    <w:rsid w:val="006A772A"/>
    <w:rsid w:val="007F21C5"/>
    <w:rsid w:val="00951906"/>
    <w:rsid w:val="00C879D0"/>
    <w:rsid w:val="00DE591B"/>
    <w:rsid w:val="00E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7D4E18"/>
  <w15:docId w15:val="{4D3301BD-FC3F-44B2-A4B5-E906D8A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4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C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3C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r-katayama</dc:creator>
  <cp:lastModifiedBy>黒川 健一郎</cp:lastModifiedBy>
  <cp:revision>5</cp:revision>
  <cp:lastPrinted>1900-12-31T15:00:00Z</cp:lastPrinted>
  <dcterms:created xsi:type="dcterms:W3CDTF">2018-10-23T00:30:00Z</dcterms:created>
  <dcterms:modified xsi:type="dcterms:W3CDTF">2022-02-25T02:57:00Z</dcterms:modified>
</cp:coreProperties>
</file>